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2B44" w14:textId="07309AB8" w:rsidR="005273DD" w:rsidRPr="00021B9A" w:rsidRDefault="000F4CD6">
      <w:pPr>
        <w:rPr>
          <w:rFonts w:ascii="Gill Sans SemiBold" w:hAnsi="Gill Sans SemiBold"/>
          <w:b/>
          <w:bCs/>
          <w:color w:val="1F3864" w:themeColor="accent1" w:themeShade="80"/>
          <w:sz w:val="48"/>
          <w:szCs w:val="48"/>
        </w:rPr>
      </w:pPr>
      <w:r w:rsidRPr="00021B9A">
        <w:rPr>
          <w:rFonts w:ascii="Gill Sans SemiBold" w:hAnsi="Gill Sans SemiBold"/>
          <w:b/>
          <w:bCs/>
          <w:color w:val="1F3864" w:themeColor="accent1" w:themeShade="80"/>
          <w:sz w:val="48"/>
          <w:szCs w:val="48"/>
        </w:rPr>
        <w:t xml:space="preserve">Zomerschool Amsterdam </w:t>
      </w:r>
    </w:p>
    <w:p w14:paraId="468803D4" w14:textId="77777777" w:rsidR="00A15037" w:rsidRPr="00CF3111" w:rsidRDefault="00647704" w:rsidP="00CF3111">
      <w:pPr>
        <w:spacing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</w:p>
    <w:p w14:paraId="572F6DB3" w14:textId="2B6C8BF4" w:rsidR="000F4CD6" w:rsidRPr="002F1E5F" w:rsidRDefault="00A15037" w:rsidP="00CF3111">
      <w:pPr>
        <w:spacing w:line="300" w:lineRule="auto"/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ab/>
      </w:r>
      <w:r w:rsidR="00647704" w:rsidRPr="002F1E5F"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  <w:t>Amsterdam, 23 juni 2020</w:t>
      </w:r>
    </w:p>
    <w:p w14:paraId="64C43DDB" w14:textId="77777777" w:rsidR="00A15037" w:rsidRPr="00CF3111" w:rsidRDefault="00A15037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216E7F0C" w14:textId="172610D7" w:rsidR="000F4CD6" w:rsidRPr="00CF3111" w:rsidRDefault="000F4CD6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Beste </w:t>
      </w:r>
      <w:r w:rsidR="0070759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ouders</w:t>
      </w:r>
      <w:r w:rsidR="00CC45F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/verzorgers</w:t>
      </w:r>
      <w:r w:rsidR="0070759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en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leerlingen,</w:t>
      </w:r>
    </w:p>
    <w:p w14:paraId="337F1C9D" w14:textId="77777777" w:rsidR="000F4CD6" w:rsidRPr="00CF3111" w:rsidRDefault="000F4CD6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7BF53B76" w14:textId="61CA29A2" w:rsidR="000F4CD6" w:rsidRPr="00CF3111" w:rsidRDefault="000F4CD6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Deze lente hebben leerlingen niet op de normale manier les gehad. Voor sommigen heeft online leren goed uitgepakt, maar er zijn ook leerlingen voor wie d</w:t>
      </w:r>
      <w:r w:rsidR="006A776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i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t minder goed werkte. Daarom bieden de gemeente Amsterdam en het Samenwerkingsverband van scholen </w:t>
      </w:r>
      <w:r w:rsidR="00F966F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voor voortgezet onderwijs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een zomerprogramma aan voor leerlingen van 12-18 jaar. Dit programma bestaat uit een zomerschool in de ochtend en vrijetijdsbesteding (sport, spel, cultuur e.d.) in de middag.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7F045EE" w14:textId="4956B654" w:rsidR="000F4CD6" w:rsidRPr="00CF3111" w:rsidRDefault="000F4CD6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4221BAC5" w14:textId="3E980FCF" w:rsidR="003A022D" w:rsidRPr="00CF3111" w:rsidRDefault="003A022D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Wat gaan we doen</w:t>
      </w:r>
      <w:r w:rsidR="001C4F4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?</w:t>
      </w:r>
    </w:p>
    <w:p w14:paraId="25FDAF9D" w14:textId="3DAD0AB7" w:rsidR="008520CB" w:rsidRPr="00CF3111" w:rsidRDefault="000F4CD6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In de zomerscho</w:t>
      </w:r>
      <w:r w:rsidR="000460F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o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</w:t>
      </w:r>
      <w:r w:rsidR="000460F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werken leerlingen onder begeleiding van studenten van lerarenopleidingen aan het opfrissen en versterken van twee schoolvakken</w:t>
      </w:r>
      <w:r w:rsidR="006D250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.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52DEF4A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Hiervoor wordt</w:t>
      </w:r>
      <w:r w:rsidR="0059710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2906D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speciaal voor </w:t>
      </w:r>
      <w:r w:rsidR="59034AB3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de</w:t>
      </w:r>
      <w:r w:rsidR="002906D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59710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leerling</w:t>
      </w:r>
      <w:r w:rsidR="002906D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669A04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een</w:t>
      </w:r>
      <w:r w:rsidR="002906D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669A04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lespakket</w:t>
      </w:r>
      <w:r w:rsidR="002906D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gemaakt</w:t>
      </w:r>
      <w:r w:rsidR="0059710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.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Zo kunnen leerlingen een goede start maken in het nieuwe schooljaar en eventuele opgelopen leerachterstanden wegwerken.</w:t>
      </w:r>
      <w:r w:rsidR="009E1D6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9309BC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De Lesfabriek voert de zomerschool uit op een aantal locaties in de stadsdelen. </w:t>
      </w:r>
      <w:r w:rsidR="00E841C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</w:t>
      </w:r>
      <w:r w:rsidR="0060475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aptop</w:t>
      </w:r>
      <w:r w:rsidR="00E841C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s</w:t>
      </w:r>
      <w:r w:rsidR="0060475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kun</w:t>
      </w:r>
      <w:r w:rsidR="00E841C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nen thuis worden gelaten want die zijn niet persé nodig.</w:t>
      </w:r>
      <w:r w:rsidR="009E1D6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60475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Het wordt een leuke ochtend met betrokken docenten</w:t>
      </w:r>
      <w:r w:rsidR="2292C08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, </w:t>
      </w:r>
      <w:r w:rsidR="0060475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fijne manieren om te leren</w:t>
      </w:r>
      <w:r w:rsidR="124E60F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, </w:t>
      </w:r>
      <w:r w:rsidR="0060475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om plezier te hebben met werk en met elkaar. </w:t>
      </w:r>
      <w:r w:rsidR="009E1D6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In de middag </w:t>
      </w:r>
      <w:r w:rsidR="004F562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is het mogelijk </w:t>
      </w:r>
      <w:r w:rsidR="008C0F7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deel</w:t>
      </w:r>
      <w:r w:rsidR="004F562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te nemen </w:t>
      </w:r>
      <w:r w:rsidR="008C0F7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aan diverse activiteiten.</w:t>
      </w:r>
    </w:p>
    <w:p w14:paraId="66926557" w14:textId="188F200E" w:rsidR="00BD7085" w:rsidRPr="00CF3111" w:rsidRDefault="00E62FD4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Deelname is koste</w:t>
      </w:r>
      <w:r w:rsidR="0023396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loos </w:t>
      </w:r>
      <w:r w:rsidR="00A47EC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maar </w:t>
      </w:r>
      <w:r w:rsidR="00D04B0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het is wel </w:t>
      </w:r>
      <w:r w:rsidR="00A47EC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de </w:t>
      </w:r>
      <w:r w:rsidR="00FB4FA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bedoeling </w:t>
      </w:r>
      <w:r w:rsidR="0058201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dat uw zoon</w:t>
      </w:r>
      <w:r w:rsidR="00BB48E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of </w:t>
      </w:r>
      <w:r w:rsidR="0058201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dochter</w:t>
      </w:r>
      <w:r w:rsidR="00D04B0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FB4FA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elke ochtend </w:t>
      </w:r>
      <w:r w:rsidR="0058201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aanwezig is.</w:t>
      </w:r>
      <w:r w:rsidR="00FB4FA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01C99E3" w14:textId="77777777" w:rsidR="00FB4FA7" w:rsidRPr="00CF3111" w:rsidRDefault="00FB4FA7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6126A6C3" w14:textId="77777777" w:rsidR="00BD7085" w:rsidRPr="002F1E5F" w:rsidRDefault="00BD7085" w:rsidP="00CF3111">
      <w:pPr>
        <w:spacing w:before="0" w:line="300" w:lineRule="auto"/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</w:pPr>
      <w:r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t>Data</w:t>
      </w:r>
      <w:r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tab/>
      </w:r>
    </w:p>
    <w:p w14:paraId="447D224B" w14:textId="3F9D3BE4" w:rsidR="00BD7085" w:rsidRPr="00CF3111" w:rsidRDefault="00BD7085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Maandag 3 </w:t>
      </w:r>
      <w:r w:rsidR="00F529E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augustus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t/m vrijdag 7 augustus en maandag 10 </w:t>
      </w:r>
      <w:r w:rsidR="0046214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augustus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t/m vrijdag 14 augustus</w:t>
      </w:r>
    </w:p>
    <w:p w14:paraId="2F0FE219" w14:textId="77777777" w:rsidR="00021B9A" w:rsidRDefault="00021B9A" w:rsidP="00CF3111">
      <w:pPr>
        <w:spacing w:before="0" w:line="300" w:lineRule="auto"/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</w:pPr>
    </w:p>
    <w:p w14:paraId="4A678A4B" w14:textId="4884F09F" w:rsidR="00BD7085" w:rsidRPr="002F1E5F" w:rsidRDefault="00BD7085" w:rsidP="00CF3111">
      <w:pPr>
        <w:spacing w:before="0" w:line="300" w:lineRule="auto"/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</w:pPr>
      <w:r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t>Locatie</w:t>
      </w:r>
    </w:p>
    <w:p w14:paraId="6226F9F0" w14:textId="275549F6" w:rsidR="00BD7085" w:rsidRPr="00CF3111" w:rsidRDefault="006369CB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Barlaeus Gymnasium, </w:t>
      </w:r>
      <w:r w:rsidR="00926327" w:rsidRPr="00926327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Weteringschans 29, 1017 RV</w:t>
      </w:r>
      <w:r w:rsidR="00926327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Amsterdam </w:t>
      </w:r>
    </w:p>
    <w:p w14:paraId="27E3AA94" w14:textId="71A5751A" w:rsidR="00BD7085" w:rsidRPr="002F1E5F" w:rsidRDefault="00BD7085" w:rsidP="00CF3111">
      <w:pPr>
        <w:spacing w:before="0" w:line="300" w:lineRule="auto"/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</w:pPr>
      <w:r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lastRenderedPageBreak/>
        <w:t>Tijd</w:t>
      </w:r>
    </w:p>
    <w:p w14:paraId="1FEB7A4B" w14:textId="7D2D0EF4" w:rsidR="00BD7085" w:rsidRPr="00CF3111" w:rsidRDefault="00BD7085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Elke </w:t>
      </w:r>
      <w:r w:rsidR="0058201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ochtend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van 10 uur tot 13 uur</w:t>
      </w:r>
    </w:p>
    <w:p w14:paraId="1B2C5CF2" w14:textId="77777777" w:rsidR="002F1E5F" w:rsidRDefault="002F1E5F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1A40E901" w14:textId="1E576E3A" w:rsidR="00BD7085" w:rsidRPr="002F1E5F" w:rsidRDefault="00BD7085" w:rsidP="00CF3111">
      <w:pPr>
        <w:spacing w:before="0" w:line="300" w:lineRule="auto"/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</w:pPr>
      <w:r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t>Lunch</w:t>
      </w:r>
    </w:p>
    <w:p w14:paraId="5CCC1D5A" w14:textId="6E57C02B" w:rsidR="00BD7085" w:rsidRPr="00CF3111" w:rsidRDefault="00BD7085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Zelf meenemen en </w:t>
      </w:r>
      <w:r w:rsidR="0064770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lunchen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tussen 13 uur – 13.30 uur</w:t>
      </w:r>
    </w:p>
    <w:p w14:paraId="0AD77A7B" w14:textId="23847D2B" w:rsidR="00A15037" w:rsidRPr="00CF3111" w:rsidRDefault="00A15037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662B3897" w14:textId="3C833B39" w:rsidR="00BD7085" w:rsidRPr="002F1E5F" w:rsidRDefault="2047D052" w:rsidP="00CF3111">
      <w:pPr>
        <w:spacing w:before="0" w:line="300" w:lineRule="auto"/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</w:pPr>
      <w:r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t>M</w:t>
      </w:r>
      <w:r w:rsidR="403C05E3" w:rsidRPr="002F1E5F">
        <w:rPr>
          <w:rFonts w:ascii="Gill Sans SemiBold" w:hAnsi="Gill Sans SemiBold" w:cs="Calibri"/>
          <w:b/>
          <w:bCs/>
          <w:color w:val="000000"/>
          <w:sz w:val="22"/>
          <w:szCs w:val="22"/>
          <w:shd w:val="clear" w:color="auto" w:fill="FFFFFF"/>
        </w:rPr>
        <w:t>idzomerMokum</w:t>
      </w:r>
    </w:p>
    <w:p w14:paraId="3ADAD4EA" w14:textId="395752BF" w:rsidR="00BD7085" w:rsidRPr="00CF3111" w:rsidRDefault="00DF4631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De gemeente organiseert </w:t>
      </w:r>
      <w:r w:rsidR="007E58E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MidzomerMokum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voor alle jongeren</w:t>
      </w:r>
      <w:r w:rsidR="00C02CB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in Amsterdam</w:t>
      </w:r>
      <w:r w:rsidR="004F167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. </w:t>
      </w:r>
      <w:r w:rsidR="0099005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Via een link </w:t>
      </w:r>
      <w:r w:rsidR="00D15A5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op </w:t>
      </w:r>
      <w:r w:rsidR="00BC173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de</w:t>
      </w:r>
      <w:r w:rsidR="00D15A5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website </w:t>
      </w:r>
      <w:r w:rsidR="00E306D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kunnen </w:t>
      </w:r>
      <w:r w:rsidR="00C02CB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ze</w:t>
      </w:r>
      <w:r w:rsidR="00E306D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D15A5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zich voor diverse middagactiviteiten inschrijven. </w:t>
      </w:r>
      <w:r w:rsidR="00796E4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Daar</w:t>
      </w:r>
      <w:r w:rsidR="002652D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naast</w:t>
      </w:r>
      <w:r w:rsidR="00796E4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2652D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organiseert </w:t>
      </w:r>
      <w:r w:rsidR="009816D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MidzomerMokum </w:t>
      </w:r>
      <w:r w:rsidR="0018251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in augustus exclusief </w:t>
      </w:r>
      <w:r w:rsidR="0066219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voor </w:t>
      </w:r>
      <w:r w:rsidR="0018251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de </w:t>
      </w:r>
      <w:r w:rsidR="0066219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leerlingen van de zomerscholen</w:t>
      </w:r>
      <w:r w:rsidR="0018251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932CF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activiteiten zoals</w:t>
      </w:r>
      <w:r w:rsidR="00C061B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voetbal clinics va</w:t>
      </w:r>
      <w:r w:rsidR="0092343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n</w:t>
      </w:r>
      <w:r w:rsidR="00C061B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Ajax, bezoeken aan musea</w:t>
      </w:r>
      <w:r w:rsidR="0092343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en theaters</w:t>
      </w:r>
      <w:r w:rsidR="00C061B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e.d. </w:t>
      </w:r>
      <w:r w:rsidR="00D010CC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Voor deze </w:t>
      </w:r>
      <w:r w:rsidR="0066219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activiteiten </w:t>
      </w:r>
      <w:r w:rsidR="00D010CC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worden de leerlingen om 13.30 uur bij de leslocatie opgehaald.</w:t>
      </w:r>
      <w:r w:rsidR="008C784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091B2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Het </w:t>
      </w:r>
      <w:r w:rsidR="00C820F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precieze</w:t>
      </w:r>
      <w:r w:rsidR="00F4282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091B2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aanbod </w:t>
      </w:r>
      <w:r w:rsidR="00CE46E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wordt nog</w:t>
      </w:r>
      <w:r w:rsidR="008A2D9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bekend</w:t>
      </w:r>
      <w:r w:rsidR="00CE46E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gemaakt</w:t>
      </w:r>
      <w:r w:rsidR="008A2D9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.</w:t>
      </w:r>
      <w:r w:rsidR="00091B2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219A14B" w14:textId="77777777" w:rsidR="00A15037" w:rsidRPr="00CF3111" w:rsidRDefault="00A15037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525EE39F" w14:textId="05381A2B" w:rsidR="44C7FD8F" w:rsidRPr="002F1E5F" w:rsidRDefault="44C7FD8F" w:rsidP="00CF3111">
      <w:pPr>
        <w:spacing w:before="0" w:line="300" w:lineRule="auto"/>
        <w:rPr>
          <w:rFonts w:ascii="Gill Sans SemiBold" w:hAnsi="Gill Sans SemiBold"/>
          <w:b/>
          <w:bCs/>
          <w:sz w:val="22"/>
          <w:szCs w:val="22"/>
        </w:rPr>
      </w:pPr>
      <w:r w:rsidRPr="002F1E5F">
        <w:rPr>
          <w:rFonts w:ascii="Gill Sans SemiBold" w:hAnsi="Gill Sans SemiBold" w:cs="Calibri"/>
          <w:b/>
          <w:bCs/>
          <w:color w:val="000000" w:themeColor="text1"/>
          <w:sz w:val="22"/>
          <w:szCs w:val="22"/>
        </w:rPr>
        <w:t>Opgeven voor de zomerschool</w:t>
      </w:r>
    </w:p>
    <w:p w14:paraId="57C0CE3F" w14:textId="44755AB3" w:rsidR="003549B5" w:rsidRPr="00CF3111" w:rsidRDefault="44C7FD8F" w:rsidP="00CF3111">
      <w:pPr>
        <w:spacing w:before="0" w:line="300" w:lineRule="auto"/>
        <w:rPr>
          <w:rFonts w:ascii="Adobe Caslon Pro" w:hAnsi="Adobe Caslon Pro" w:cs="Calibri"/>
          <w:color w:val="000000" w:themeColor="text1"/>
          <w:sz w:val="22"/>
          <w:szCs w:val="22"/>
          <w:u w:val="single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U kunt uw zoon of dochter </w:t>
      </w:r>
      <w:r w:rsidR="00021B9A" w:rsidRPr="00021B9A">
        <w:rPr>
          <w:rFonts w:ascii="Adobe Caslon Pro" w:hAnsi="Adobe Caslon Pro" w:cs="Calibri"/>
          <w:color w:val="000000"/>
          <w:sz w:val="22"/>
          <w:szCs w:val="22"/>
          <w:u w:val="single"/>
          <w:shd w:val="clear" w:color="auto" w:fill="FFFFFF"/>
        </w:rPr>
        <w:t>tot en met 3 juli</w:t>
      </w:r>
      <w:r w:rsidR="00021B9A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aanmelden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voor de zomerschool door het </w:t>
      </w:r>
      <w:r w:rsidR="49DA183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formulier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442F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van De Lesfabriek </w:t>
      </w:r>
      <w:r w:rsidR="55FEC1D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in te vullen</w:t>
      </w:r>
      <w:r w:rsidR="4F0053E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. Di</w:t>
      </w:r>
      <w:r w:rsidR="36E967C1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t</w:t>
      </w:r>
      <w:r w:rsidR="55FEC1D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4531DE2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kan op verschillende manieren</w:t>
      </w:r>
      <w:r w:rsidR="5B8D27B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. </w:t>
      </w:r>
      <w:r w:rsidR="322DA0E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U kunt uw zoon of dochter opgeven </w:t>
      </w:r>
      <w:r w:rsidR="3725835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v</w:t>
      </w:r>
      <w:r w:rsidR="00442F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ia o</w:t>
      </w:r>
      <w:r w:rsidR="0064770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nderstaande link</w:t>
      </w:r>
      <w:r w:rsidR="4B875BEE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, </w:t>
      </w:r>
      <w:r w:rsidR="5747286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door het bijgevoegde formulier </w:t>
      </w:r>
      <w:r w:rsidR="0064D2E0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te printen </w:t>
      </w:r>
      <w:r w:rsidR="4DC6DD5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en</w:t>
      </w:r>
      <w:r w:rsidR="482070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6766CE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ingevuld per post</w:t>
      </w:r>
      <w:r w:rsidR="4DC6DD5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482070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naar</w:t>
      </w:r>
      <w:r w:rsidR="4DC6DD5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de L</w:t>
      </w:r>
      <w:r w:rsidR="5665FAA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es</w:t>
      </w:r>
      <w:r w:rsidR="11DCEDB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f</w:t>
      </w:r>
      <w:r w:rsidR="4DC6DD5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abriek te sturen </w:t>
      </w:r>
      <w:r w:rsidR="1C604AD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of</w:t>
      </w:r>
      <w:r w:rsidR="4DC6DD56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u kunt het </w:t>
      </w:r>
      <w:r w:rsidR="5747286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formulier invullen op school</w:t>
      </w:r>
      <w:r w:rsidR="00442F1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.</w:t>
      </w:r>
      <w:r w:rsidR="0064770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4B0E3B" w14:textId="77777777" w:rsidR="00021B9A" w:rsidRDefault="00021B9A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256EAA29" w14:textId="3345FE40" w:rsidR="00243603" w:rsidRPr="00CF3111" w:rsidRDefault="5F5064E2" w:rsidP="00CF3111">
      <w:pPr>
        <w:spacing w:before="0" w:line="300" w:lineRule="auto"/>
        <w:rPr>
          <w:rFonts w:ascii="Adobe Caslon Pro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Geef </w:t>
      </w:r>
      <w:r w:rsidR="6C2BD6DC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uw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7215B85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aanmelding 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ook </w:t>
      </w:r>
      <w:r w:rsidR="1AC462CF" w:rsidRPr="00CF3111">
        <w:rPr>
          <w:rFonts w:ascii="Adobe Caslon Pro" w:hAnsi="Adobe Caslon Pro" w:cs="Calibri"/>
          <w:color w:val="000000"/>
          <w:sz w:val="22"/>
          <w:szCs w:val="22"/>
          <w:u w:val="single"/>
          <w:shd w:val="clear" w:color="auto" w:fill="FFFFFF"/>
        </w:rPr>
        <w:t>altijd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door 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aan school zodat </w:t>
      </w:r>
      <w:r w:rsidR="2A6ED01B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docenten </w:t>
      </w:r>
      <w:r w:rsidR="6C28515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de </w:t>
      </w:r>
      <w:r w:rsidR="6263F03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vakken en onderwerpen </w:t>
      </w:r>
      <w:r w:rsidR="6C28515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voor</w:t>
      </w:r>
      <w:r w:rsidR="50B2773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het 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lespakket </w:t>
      </w:r>
      <w:r w:rsidR="50B2773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voor uw zoon</w:t>
      </w:r>
      <w:r w:rsidR="00BB48E8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of </w:t>
      </w:r>
      <w:r w:rsidR="50B27739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dochter </w:t>
      </w:r>
      <w:r w:rsidR="6C28515D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aan De Lesfabriek kunnen doorgeven.</w:t>
      </w:r>
      <w:r w:rsidR="00BD708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2F3FFC8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Dit k</w:t>
      </w:r>
      <w:r w:rsidR="5E22BD92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unt u doen</w:t>
      </w:r>
      <w:r w:rsidR="2F3FFC8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door </w:t>
      </w:r>
      <w:r w:rsidR="4B45157C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deze mail te beantwoorden</w:t>
      </w:r>
      <w:r w:rsidR="53CEAC05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of op een andere wijze contact op te nemen met school</w:t>
      </w:r>
      <w:r w:rsidR="4B45157C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.</w:t>
      </w:r>
      <w:r w:rsidR="6866D487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</w:t>
      </w:r>
      <w:r w:rsidR="00021B9A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D</w:t>
      </w:r>
      <w:r w:rsidR="56EDD91A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e mentor van uw zoon of dochter kan u helpen bij het invullen van het formulier. </w:t>
      </w:r>
    </w:p>
    <w:p w14:paraId="37D3BAE4" w14:textId="77777777" w:rsidR="00021B9A" w:rsidRDefault="00021B9A" w:rsidP="00CF3111">
      <w:pPr>
        <w:spacing w:before="0" w:line="300" w:lineRule="auto"/>
      </w:pPr>
    </w:p>
    <w:p w14:paraId="30A4A328" w14:textId="1F37B97D" w:rsidR="00634754" w:rsidRPr="00CF3111" w:rsidRDefault="00943340" w:rsidP="00CF3111">
      <w:pPr>
        <w:spacing w:before="0" w:line="300" w:lineRule="auto"/>
        <w:rPr>
          <w:rFonts w:ascii="Adobe Caslon Pro" w:hAnsi="Adobe Caslon Pro" w:cs="Calibri"/>
          <w:color w:val="4472C4" w:themeColor="accent1"/>
          <w:sz w:val="22"/>
          <w:szCs w:val="22"/>
        </w:rPr>
      </w:pPr>
      <w:hyperlink r:id="rId10">
        <w:r w:rsidR="49A8AC8F" w:rsidRPr="00CF3111">
          <w:rPr>
            <w:rStyle w:val="Hyperlink"/>
            <w:rFonts w:ascii="Adobe Caslon Pro" w:hAnsi="Adobe Caslon Pro" w:cs="Calibri"/>
            <w:color w:val="4472C4" w:themeColor="accent1"/>
            <w:sz w:val="22"/>
            <w:szCs w:val="22"/>
          </w:rPr>
          <w:t xml:space="preserve">Aanmeldingsformulier Zomerschool van </w:t>
        </w:r>
        <w:r w:rsidR="7F07759E" w:rsidRPr="00CF3111">
          <w:rPr>
            <w:rStyle w:val="Hyperlink"/>
            <w:rFonts w:ascii="Adobe Caslon Pro" w:hAnsi="Adobe Caslon Pro" w:cs="Calibri"/>
            <w:color w:val="4472C4" w:themeColor="accent1"/>
            <w:sz w:val="22"/>
            <w:szCs w:val="22"/>
          </w:rPr>
          <w:t>D</w:t>
        </w:r>
        <w:r w:rsidR="49A8AC8F" w:rsidRPr="00CF3111">
          <w:rPr>
            <w:rStyle w:val="Hyperlink"/>
            <w:rFonts w:ascii="Adobe Caslon Pro" w:hAnsi="Adobe Caslon Pro" w:cs="Calibri"/>
            <w:color w:val="4472C4" w:themeColor="accent1"/>
            <w:sz w:val="22"/>
            <w:szCs w:val="22"/>
          </w:rPr>
          <w:t>e Lesfabriek</w:t>
        </w:r>
      </w:hyperlink>
      <w:r w:rsidR="49A8AC8F" w:rsidRPr="00CF3111">
        <w:rPr>
          <w:rFonts w:ascii="Adobe Caslon Pro" w:hAnsi="Adobe Caslon Pro" w:cs="Calibri"/>
          <w:color w:val="4472C4" w:themeColor="accent1"/>
          <w:sz w:val="22"/>
          <w:szCs w:val="22"/>
        </w:rPr>
        <w:t xml:space="preserve"> </w:t>
      </w:r>
    </w:p>
    <w:p w14:paraId="23AB2A26" w14:textId="19C36DD4" w:rsidR="00243603" w:rsidRPr="00CF3111" w:rsidRDefault="00243603" w:rsidP="00CF3111">
      <w:pPr>
        <w:spacing w:before="0" w:line="300" w:lineRule="auto"/>
        <w:rPr>
          <w:rFonts w:ascii="Adobe Caslon Pro" w:hAnsi="Adobe Caslon Pro" w:cs="Calibri"/>
          <w:color w:val="000000" w:themeColor="text1"/>
          <w:sz w:val="22"/>
          <w:szCs w:val="22"/>
        </w:rPr>
      </w:pPr>
    </w:p>
    <w:p w14:paraId="0909B80E" w14:textId="7F12FA01" w:rsidR="00E10CA9" w:rsidRPr="00CF3111" w:rsidRDefault="00FF6611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W</w:t>
      </w:r>
      <w:r w:rsidR="00B46D0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e</w:t>
      </w:r>
      <w:r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gaan er</w:t>
      </w:r>
      <w:r w:rsidR="00B46D0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 met elkaar een </w:t>
      </w:r>
      <w:r w:rsidR="00A53FDF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 xml:space="preserve">leuke en leerzame </w:t>
      </w:r>
      <w:r w:rsidR="00B46D04" w:rsidRPr="00CF3111"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t>tijd van maken!</w:t>
      </w:r>
    </w:p>
    <w:p w14:paraId="673C2ABB" w14:textId="77777777" w:rsidR="00021B9A" w:rsidRDefault="00021B9A" w:rsidP="00CF3111">
      <w:pPr>
        <w:spacing w:before="0" w:line="300" w:lineRule="auto"/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</w:pPr>
    </w:p>
    <w:p w14:paraId="6821F5B3" w14:textId="6525690E" w:rsidR="00DC6A04" w:rsidRPr="00CF3111" w:rsidRDefault="00B46D04" w:rsidP="00CF3111">
      <w:pPr>
        <w:spacing w:before="0" w:line="300" w:lineRule="auto"/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  <w:t>Carla Neijts, projectleider zomerschool,</w:t>
      </w:r>
    </w:p>
    <w:p w14:paraId="2E584497" w14:textId="33937ACE" w:rsidR="00E10CA9" w:rsidRPr="00CF3111" w:rsidRDefault="00E10CA9" w:rsidP="00CF3111">
      <w:pPr>
        <w:spacing w:before="0" w:line="300" w:lineRule="auto"/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  <w:t>Samenwerkingsverband voortgezet onderwijs Amsterdam-Diemen</w:t>
      </w:r>
      <w:r w:rsidR="00B46D04" w:rsidRPr="00CF3111"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  <w:t>,</w:t>
      </w:r>
    </w:p>
    <w:p w14:paraId="7742E546" w14:textId="3BDAF59F" w:rsidR="00B46D04" w:rsidRPr="00CF3111" w:rsidRDefault="00B46D04" w:rsidP="00CF3111">
      <w:pPr>
        <w:spacing w:before="0" w:line="300" w:lineRule="auto"/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</w:pPr>
      <w:r w:rsidRPr="00CF3111">
        <w:rPr>
          <w:rFonts w:ascii="Adobe Caslon Pro" w:hAnsi="Adobe Caslon Pro" w:cs="Calibri"/>
          <w:i/>
          <w:iCs/>
          <w:color w:val="000000"/>
          <w:sz w:val="22"/>
          <w:szCs w:val="22"/>
          <w:shd w:val="clear" w:color="auto" w:fill="FFFFFF"/>
        </w:rPr>
        <w:t>Mede namens de gemeente Amsterdam en de Lesfabriek.</w:t>
      </w:r>
    </w:p>
    <w:p w14:paraId="75A2D1D4" w14:textId="025895C0" w:rsidR="00E10CA9" w:rsidRPr="00CF3111" w:rsidRDefault="00E10CA9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319AACD5" w14:textId="77777777" w:rsidR="00CF3111" w:rsidRDefault="00CF3111">
      <w:pPr>
        <w:spacing w:line="276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  <w:r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  <w:br w:type="page"/>
      </w:r>
    </w:p>
    <w:p w14:paraId="5AB9FDE6" w14:textId="77777777" w:rsidR="002F1E5F" w:rsidRDefault="002F1E5F" w:rsidP="00CF3111">
      <w:pPr>
        <w:spacing w:before="0" w:line="300" w:lineRule="auto"/>
        <w:rPr>
          <w:rFonts w:ascii="Gill Sans SemiBold" w:hAnsi="Gill Sans SemiBold" w:cs="Calibri"/>
          <w:b/>
          <w:bCs/>
          <w:color w:val="1F3864" w:themeColor="accent1" w:themeShade="80"/>
          <w:sz w:val="54"/>
          <w:szCs w:val="54"/>
          <w:shd w:val="clear" w:color="auto" w:fill="FFFFFF"/>
        </w:rPr>
        <w:sectPr w:rsidR="002F1E5F" w:rsidSect="005273DD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57" w:right="1417" w:bottom="1417" w:left="1417" w:header="708" w:footer="708" w:gutter="0"/>
          <w:cols w:space="708"/>
          <w:titlePg/>
          <w:docGrid w:linePitch="360"/>
        </w:sectPr>
      </w:pPr>
    </w:p>
    <w:p w14:paraId="7162D9E9" w14:textId="5A89276A" w:rsidR="00E10CA9" w:rsidRPr="00021B9A" w:rsidRDefault="00754213" w:rsidP="00CF3111">
      <w:pPr>
        <w:spacing w:before="0" w:line="300" w:lineRule="auto"/>
        <w:rPr>
          <w:rFonts w:ascii="Gill Sans SemiBold" w:hAnsi="Gill Sans SemiBold" w:cs="Calibri"/>
          <w:b/>
          <w:bCs/>
          <w:color w:val="1F3864" w:themeColor="accent1" w:themeShade="80"/>
          <w:sz w:val="48"/>
          <w:szCs w:val="48"/>
          <w:shd w:val="clear" w:color="auto" w:fill="FFFFFF"/>
        </w:rPr>
      </w:pPr>
      <w:r w:rsidRPr="00021B9A">
        <w:rPr>
          <w:rFonts w:ascii="Gill Sans SemiBold" w:hAnsi="Gill Sans SemiBold" w:cs="Calibri"/>
          <w:b/>
          <w:bCs/>
          <w:color w:val="1F3864" w:themeColor="accent1" w:themeShade="80"/>
          <w:sz w:val="48"/>
          <w:szCs w:val="48"/>
          <w:shd w:val="clear" w:color="auto" w:fill="FFFFFF"/>
        </w:rPr>
        <w:lastRenderedPageBreak/>
        <w:t>Aanmeldingsformulier</w:t>
      </w:r>
      <w:r w:rsidR="00C746B7" w:rsidRPr="00021B9A">
        <w:rPr>
          <w:rFonts w:ascii="Gill Sans SemiBold" w:hAnsi="Gill Sans SemiBold" w:cs="Calibri"/>
          <w:b/>
          <w:bCs/>
          <w:color w:val="1F3864" w:themeColor="accent1" w:themeShade="80"/>
          <w:sz w:val="48"/>
          <w:szCs w:val="48"/>
          <w:shd w:val="clear" w:color="auto" w:fill="FFFFFF"/>
        </w:rPr>
        <w:t xml:space="preserve"> De Lesfabriek</w:t>
      </w:r>
    </w:p>
    <w:p w14:paraId="79258C18" w14:textId="307C778B" w:rsidR="00754213" w:rsidRPr="00CF3111" w:rsidRDefault="00754213" w:rsidP="00CF3111">
      <w:pPr>
        <w:spacing w:before="0" w:line="300" w:lineRule="auto"/>
        <w:rPr>
          <w:rFonts w:ascii="Adobe Caslon Pro" w:hAnsi="Adobe Caslon Pro" w:cs="Calibri"/>
          <w:color w:val="000000"/>
          <w:sz w:val="22"/>
          <w:szCs w:val="22"/>
          <w:shd w:val="clear" w:color="auto" w:fill="FFFFFF"/>
        </w:rPr>
      </w:pPr>
    </w:p>
    <w:p w14:paraId="76CB35DA" w14:textId="60E8B6DD" w:rsidR="00962411" w:rsidRPr="00CF3111" w:rsidRDefault="00C32130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De Lesfabriek </w:t>
      </w:r>
      <w:r w:rsidR="004A0DA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gaat de zomerschool met veel enthousiasme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organiseren</w:t>
      </w:r>
      <w:r w:rsidR="00C62646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voor de </w:t>
      </w:r>
      <w:r w:rsidR="00965AC7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Amsterdamse </w:t>
      </w:r>
      <w:r w:rsidR="00BF06F2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leerlingen</w:t>
      </w:r>
      <w:r w:rsidR="00C62646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.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Om </w:t>
      </w:r>
      <w:r w:rsidR="007D7DE6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dit zo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goed mogelijk te kunnen regelen hebben wij informatie </w:t>
      </w:r>
      <w:r w:rsidR="007D7DE6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over de leerlingen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nodig. Die informatie nemen wij erg serieus en wij zullen dit uitsluitend gebruiken ten behoeve van de zomerschool. </w:t>
      </w:r>
      <w:r w:rsidR="0042604D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Zo is het v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oor ons belangrijk dat we zowel </w:t>
      </w:r>
      <w:r w:rsidR="00BF06F2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van de leerling als van de ouders/verzorgers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nam</w:t>
      </w:r>
      <w:r w:rsidR="00BF06F2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en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, telefoonnummer</w:t>
      </w:r>
      <w:r w:rsidR="00BF06F2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s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en e-mailadres</w:t>
      </w:r>
      <w:r w:rsidR="00BF06F2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sen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hebben. Via de mail zullen wij belangrijke </w:t>
      </w:r>
      <w:r w:rsidR="00C350B9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nieuwe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informatie </w:t>
      </w:r>
      <w:r w:rsidR="00823B87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over </w:t>
      </w:r>
      <w:r w:rsidR="00C350B9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de zomerschool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delen</w:t>
      </w:r>
      <w:r w:rsidR="00C350B9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.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Bellen doen we alleen als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een leerling </w:t>
      </w:r>
      <w:r w:rsidR="00962411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niet op tijd aanwezig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is.</w:t>
      </w:r>
    </w:p>
    <w:p w14:paraId="67FAAB9F" w14:textId="50F13D18" w:rsidR="00962411" w:rsidRPr="00CF3111" w:rsidRDefault="00962411" w:rsidP="00CF3111">
      <w:pPr>
        <w:spacing w:before="280" w:after="28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In verband met de </w:t>
      </w:r>
      <w:r w:rsidR="00021B9A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AVG-wetgeving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hebben wij voor het bewaren en het gebruik van </w:t>
      </w:r>
      <w:r w:rsidR="00636D3B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uw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gegevens uiteraard toestemming nodig. Door dit formulier te ondertekenen ga</w:t>
      </w:r>
      <w:r w:rsidR="00842439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at</w:t>
      </w:r>
      <w:r w:rsidR="00F23F08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</w:t>
      </w:r>
      <w:r w:rsidR="00636D3B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u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akkoord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met het volgende:</w:t>
      </w:r>
    </w:p>
    <w:p w14:paraId="1696E568" w14:textId="06BC8985" w:rsidR="00962411" w:rsidRPr="00CF3111" w:rsidRDefault="00962411" w:rsidP="00CF3111">
      <w:pPr>
        <w:spacing w:before="280" w:after="280" w:line="300" w:lineRule="auto"/>
        <w:ind w:left="720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1.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  <w:t xml:space="preserve">Ik meld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mijn zoon/dochter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bij deze aan voor de zomerschool van 3 t/m 14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augustus.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Hij/zij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zal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gedurende de lessen aanwezig zijn en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zich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voldoende </w:t>
      </w:r>
      <w:r w:rsidR="00D27C95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inzetten. </w:t>
      </w:r>
    </w:p>
    <w:p w14:paraId="35EB76D0" w14:textId="0A3871AD" w:rsidR="00962411" w:rsidRPr="00CF3111" w:rsidRDefault="00962411" w:rsidP="00CF3111">
      <w:pPr>
        <w:spacing w:before="280" w:after="280" w:line="300" w:lineRule="auto"/>
        <w:ind w:left="720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2.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  <w:t xml:space="preserve">Het is geen probleem als de school vakinhoudelijke informatie van </w:t>
      </w:r>
      <w:r w:rsidR="00436D2C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mijn </w:t>
      </w:r>
      <w:r w:rsidR="00436D2C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  <w:t>zoon/dochter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deelt met De Lesfabriek.</w:t>
      </w:r>
    </w:p>
    <w:p w14:paraId="2539CD99" w14:textId="58F7405E" w:rsidR="00962411" w:rsidRPr="00CF3111" w:rsidRDefault="00962411" w:rsidP="00CF3111">
      <w:pPr>
        <w:spacing w:before="280" w:after="280" w:line="300" w:lineRule="auto"/>
        <w:ind w:left="720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3.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  <w:t>Ik geef toestemming dat De Lesfabriek</w:t>
      </w:r>
      <w:r w:rsidR="00FF5710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persoonsgegevens en vakinhoudelijke </w:t>
      </w:r>
      <w:r w:rsidR="00F34639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informatie van de school verwerkt en bewaar</w:t>
      </w:r>
      <w:r w:rsidR="003645EB"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t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 tot 14 dagen na afloop van de </w:t>
      </w:r>
      <w:r w:rsidR="00F34639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zomerschool.</w:t>
      </w:r>
    </w:p>
    <w:p w14:paraId="35913DB9" w14:textId="2696D1CF" w:rsidR="00962411" w:rsidRPr="00CF3111" w:rsidRDefault="00962411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Datum: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  <w:t>………………………………………</w:t>
      </w:r>
    </w:p>
    <w:p w14:paraId="0B594628" w14:textId="77777777" w:rsidR="0042604D" w:rsidRPr="00CF3111" w:rsidRDefault="0042604D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</w:p>
    <w:p w14:paraId="1FF9C590" w14:textId="292C692B" w:rsidR="00962411" w:rsidRPr="00CF3111" w:rsidRDefault="00962411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Handtekening leerling: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.………………………..…………..</w:t>
      </w:r>
    </w:p>
    <w:p w14:paraId="77543323" w14:textId="77777777" w:rsidR="0042604D" w:rsidRPr="00CF3111" w:rsidRDefault="0042604D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</w:p>
    <w:p w14:paraId="4C1CF99B" w14:textId="17F04358" w:rsidR="00962411" w:rsidRPr="00CF3111" w:rsidRDefault="00962411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  <w:u w:val="single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Handtekening ouder/verzorger: </w:t>
      </w: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ab/>
        <w:t xml:space="preserve">……………………………………..   </w:t>
      </w:r>
    </w:p>
    <w:p w14:paraId="6A786793" w14:textId="77777777" w:rsidR="00CF3111" w:rsidRDefault="00CF3111">
      <w:pPr>
        <w:spacing w:line="276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lastRenderedPageBreak/>
        <w:br w:type="page"/>
      </w:r>
    </w:p>
    <w:p w14:paraId="0EA0966A" w14:textId="2325569C" w:rsidR="00962411" w:rsidRPr="00CF3111" w:rsidRDefault="00962411" w:rsidP="00CF3111">
      <w:p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lastRenderedPageBreak/>
        <w:t xml:space="preserve">Ik geef toestemming onder deze voorwaarden: </w:t>
      </w:r>
    </w:p>
    <w:p w14:paraId="3079E9C6" w14:textId="77777777" w:rsidR="00F34639" w:rsidRDefault="00962411" w:rsidP="00BD4F6A">
      <w:pPr>
        <w:pStyle w:val="Lijstalinea"/>
        <w:numPr>
          <w:ilvl w:val="0"/>
          <w:numId w:val="9"/>
        </w:num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F34639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Mijn toestemming geldt alleen voor de beschreven redenen, gegevens en organisatie. De gegevens zullen uitsluitend gebruikt worden voor begeleidingstraject. Voor nieuwe gegevensverwerkingen vraagt De Lesfabriek mij opnieuw om toestemming. </w:t>
      </w:r>
    </w:p>
    <w:p w14:paraId="2C522BC3" w14:textId="3B57C052" w:rsidR="00CF3111" w:rsidRPr="00F34639" w:rsidRDefault="00962411" w:rsidP="00BD4F6A">
      <w:pPr>
        <w:pStyle w:val="Lijstalinea"/>
        <w:numPr>
          <w:ilvl w:val="0"/>
          <w:numId w:val="9"/>
        </w:num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F34639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Als gegevens niet meer nodig zijn zal De Lesfabriek deze verwijderen. Dit gebeurt maximaal twee weken na afloop van het traject.</w:t>
      </w:r>
    </w:p>
    <w:p w14:paraId="623C7876" w14:textId="77777777" w:rsidR="00CF3111" w:rsidRDefault="00962411" w:rsidP="00CF3111">
      <w:pPr>
        <w:pStyle w:val="Lijstalinea"/>
        <w:numPr>
          <w:ilvl w:val="0"/>
          <w:numId w:val="9"/>
        </w:num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Er wordt zorgvuldig met de gegevens omgegaan en deze zullen derhalve niet bij derden terecht komen.</w:t>
      </w:r>
    </w:p>
    <w:p w14:paraId="591F5C50" w14:textId="77777777" w:rsidR="00CF3111" w:rsidRDefault="00962411" w:rsidP="00CF3111">
      <w:pPr>
        <w:pStyle w:val="Lijstalinea"/>
        <w:numPr>
          <w:ilvl w:val="0"/>
          <w:numId w:val="9"/>
        </w:num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 xml:space="preserve">Ik heb het recht om op ieder moment mijn toestemming in te trekken. Hiermee worden ook mijn gegevens direct verwijderd. Ik sta niet langer in het systeem van De Lesfabriek. </w:t>
      </w:r>
    </w:p>
    <w:p w14:paraId="41B71196" w14:textId="62A46E11" w:rsidR="00962411" w:rsidRPr="00CF3111" w:rsidRDefault="00962411" w:rsidP="00CF3111">
      <w:pPr>
        <w:pStyle w:val="Lijstalinea"/>
        <w:numPr>
          <w:ilvl w:val="0"/>
          <w:numId w:val="9"/>
        </w:numPr>
        <w:spacing w:before="22" w:after="160" w:line="300" w:lineRule="auto"/>
        <w:rPr>
          <w:rFonts w:ascii="Adobe Caslon Pro" w:eastAsia="Times New Roman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Times New Roman" w:hAnsi="Adobe Caslon Pro" w:cs="Calibri"/>
          <w:color w:val="000000" w:themeColor="text1"/>
          <w:sz w:val="22"/>
          <w:szCs w:val="22"/>
        </w:rPr>
        <w:t>Ik kan ervoor kiezen om alleen voor bepaalde gegevens toestemming te geven.</w:t>
      </w:r>
    </w:p>
    <w:p w14:paraId="393B17A0" w14:textId="282A687E" w:rsidR="00962411" w:rsidRPr="00F34639" w:rsidRDefault="00962411" w:rsidP="00CF3111">
      <w:pPr>
        <w:spacing w:before="22" w:after="160" w:line="300" w:lineRule="auto"/>
        <w:rPr>
          <w:rFonts w:ascii="Adobe Caslon Pro" w:eastAsia="Calibri" w:hAnsi="Adobe Caslon Pro" w:cs="Calibri"/>
          <w:b/>
          <w:bCs/>
          <w:color w:val="000000" w:themeColor="text1"/>
          <w:sz w:val="22"/>
          <w:szCs w:val="22"/>
        </w:rPr>
      </w:pPr>
      <w:r w:rsidRPr="00F34639">
        <w:rPr>
          <w:rFonts w:ascii="Adobe Caslon Pro" w:eastAsia="Calibri" w:hAnsi="Adobe Caslon Pro" w:cs="Calibri"/>
          <w:b/>
          <w:bCs/>
          <w:color w:val="000000" w:themeColor="text1"/>
          <w:sz w:val="22"/>
          <w:szCs w:val="22"/>
        </w:rPr>
        <w:t>Persoonsgegevens leerling:</w:t>
      </w: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4508"/>
        <w:gridCol w:w="4507"/>
      </w:tblGrid>
      <w:tr w:rsidR="00CF3111" w:rsidRPr="00CF3111" w14:paraId="3529F78A" w14:textId="77777777" w:rsidTr="00962411">
        <w:tc>
          <w:tcPr>
            <w:tcW w:w="4508" w:type="dxa"/>
            <w:hideMark/>
          </w:tcPr>
          <w:p w14:paraId="2B06284C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Naam van leerling:</w:t>
            </w:r>
          </w:p>
        </w:tc>
        <w:tc>
          <w:tcPr>
            <w:tcW w:w="4508" w:type="dxa"/>
            <w:hideMark/>
          </w:tcPr>
          <w:p w14:paraId="2644B6EA" w14:textId="2048C8ED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F3111" w:rsidRPr="00CF3111" w14:paraId="33E79100" w14:textId="77777777" w:rsidTr="00962411">
        <w:tc>
          <w:tcPr>
            <w:tcW w:w="4508" w:type="dxa"/>
            <w:hideMark/>
          </w:tcPr>
          <w:p w14:paraId="260A3C61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Leeftijd van leerling:</w:t>
            </w:r>
          </w:p>
        </w:tc>
        <w:tc>
          <w:tcPr>
            <w:tcW w:w="4508" w:type="dxa"/>
            <w:hideMark/>
          </w:tcPr>
          <w:p w14:paraId="71BB2782" w14:textId="35EAF463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F3111" w:rsidRPr="00CF3111" w14:paraId="67683BA5" w14:textId="77777777" w:rsidTr="00962411">
        <w:tc>
          <w:tcPr>
            <w:tcW w:w="4508" w:type="dxa"/>
            <w:hideMark/>
          </w:tcPr>
          <w:p w14:paraId="55B280B2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School:</w:t>
            </w:r>
          </w:p>
        </w:tc>
        <w:tc>
          <w:tcPr>
            <w:tcW w:w="4508" w:type="dxa"/>
            <w:hideMark/>
          </w:tcPr>
          <w:p w14:paraId="3C000262" w14:textId="702D6AEE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F3111" w:rsidRPr="00CF3111" w14:paraId="5B093FB8" w14:textId="77777777" w:rsidTr="00962411">
        <w:tc>
          <w:tcPr>
            <w:tcW w:w="4508" w:type="dxa"/>
            <w:hideMark/>
          </w:tcPr>
          <w:p w14:paraId="24C5252D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Klas:</w:t>
            </w:r>
          </w:p>
        </w:tc>
        <w:tc>
          <w:tcPr>
            <w:tcW w:w="4508" w:type="dxa"/>
            <w:hideMark/>
          </w:tcPr>
          <w:p w14:paraId="3A2FE8F8" w14:textId="53A523DD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F3111" w:rsidRPr="00CF3111" w14:paraId="11145E38" w14:textId="77777777" w:rsidTr="00962411">
        <w:tc>
          <w:tcPr>
            <w:tcW w:w="4508" w:type="dxa"/>
            <w:hideMark/>
          </w:tcPr>
          <w:p w14:paraId="0CDE5694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Telefoonnummer:</w:t>
            </w:r>
          </w:p>
        </w:tc>
        <w:tc>
          <w:tcPr>
            <w:tcW w:w="4508" w:type="dxa"/>
            <w:hideMark/>
          </w:tcPr>
          <w:p w14:paraId="48AC3259" w14:textId="4219698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F3111" w:rsidRPr="00CF3111" w14:paraId="26624969" w14:textId="77777777" w:rsidTr="00962411">
        <w:tc>
          <w:tcPr>
            <w:tcW w:w="4508" w:type="dxa"/>
            <w:hideMark/>
          </w:tcPr>
          <w:p w14:paraId="556F54AC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E-mailadres:</w:t>
            </w:r>
          </w:p>
        </w:tc>
        <w:tc>
          <w:tcPr>
            <w:tcW w:w="4508" w:type="dxa"/>
            <w:hideMark/>
          </w:tcPr>
          <w:p w14:paraId="2B102B85" w14:textId="2211A8C9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3A70E8C" w14:textId="17482056" w:rsidR="00962411" w:rsidRPr="00F34639" w:rsidRDefault="00962411" w:rsidP="00CF3111">
      <w:pPr>
        <w:spacing w:before="22" w:after="160" w:line="300" w:lineRule="auto"/>
        <w:rPr>
          <w:rFonts w:ascii="Adobe Caslon Pro" w:eastAsia="Calibri" w:hAnsi="Adobe Caslon Pro" w:cs="Calibri"/>
          <w:b/>
          <w:bCs/>
          <w:color w:val="000000" w:themeColor="text1"/>
          <w:sz w:val="22"/>
          <w:szCs w:val="22"/>
        </w:rPr>
      </w:pPr>
      <w:r w:rsidRPr="00F34639">
        <w:rPr>
          <w:rFonts w:ascii="Adobe Caslon Pro" w:eastAsia="Calibri" w:hAnsi="Adobe Caslon Pro" w:cs="Calibri"/>
          <w:b/>
          <w:bCs/>
          <w:color w:val="000000" w:themeColor="text1"/>
          <w:sz w:val="22"/>
          <w:szCs w:val="22"/>
        </w:rPr>
        <w:t>Persoonsgegevens ouder/verzorger:</w:t>
      </w: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4508"/>
        <w:gridCol w:w="4507"/>
      </w:tblGrid>
      <w:tr w:rsidR="00CF3111" w:rsidRPr="00CF3111" w14:paraId="7FBDA0DC" w14:textId="77777777" w:rsidTr="00962411">
        <w:tc>
          <w:tcPr>
            <w:tcW w:w="4508" w:type="dxa"/>
            <w:hideMark/>
          </w:tcPr>
          <w:p w14:paraId="5AE5DCAF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Naam:</w:t>
            </w:r>
          </w:p>
        </w:tc>
        <w:tc>
          <w:tcPr>
            <w:tcW w:w="4508" w:type="dxa"/>
            <w:hideMark/>
          </w:tcPr>
          <w:p w14:paraId="3F501EE2" w14:textId="2B6C332E" w:rsidR="00962411" w:rsidRPr="00CF3111" w:rsidRDefault="00962411" w:rsidP="00CF3111">
            <w:pPr>
              <w:spacing w:before="22" w:after="160" w:line="300" w:lineRule="auto"/>
              <w:ind w:right="-1298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</w:t>
            </w:r>
            <w:r w:rsid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CF3111" w:rsidRPr="00CF3111" w14:paraId="728BB115" w14:textId="77777777" w:rsidTr="00962411">
        <w:tc>
          <w:tcPr>
            <w:tcW w:w="4508" w:type="dxa"/>
            <w:hideMark/>
          </w:tcPr>
          <w:p w14:paraId="28D1132E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Telefoonnummer:</w:t>
            </w:r>
          </w:p>
        </w:tc>
        <w:tc>
          <w:tcPr>
            <w:tcW w:w="4508" w:type="dxa"/>
            <w:hideMark/>
          </w:tcPr>
          <w:p w14:paraId="77D99DE7" w14:textId="7776D805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62411" w:rsidRPr="00CF3111" w14:paraId="16AD421F" w14:textId="77777777" w:rsidTr="00962411">
        <w:tc>
          <w:tcPr>
            <w:tcW w:w="4508" w:type="dxa"/>
            <w:hideMark/>
          </w:tcPr>
          <w:p w14:paraId="741570BB" w14:textId="77777777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E-mailadres:</w:t>
            </w:r>
          </w:p>
        </w:tc>
        <w:tc>
          <w:tcPr>
            <w:tcW w:w="4508" w:type="dxa"/>
            <w:hideMark/>
          </w:tcPr>
          <w:p w14:paraId="7592AABE" w14:textId="64311E08" w:rsidR="00962411" w:rsidRPr="00CF3111" w:rsidRDefault="00962411" w:rsidP="00CF3111">
            <w:pPr>
              <w:spacing w:before="22" w:after="160" w:line="300" w:lineRule="auto"/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</w:pPr>
            <w:r w:rsidRPr="00CF3111">
              <w:rPr>
                <w:rFonts w:ascii="Adobe Caslon Pro" w:eastAsia="Calibri" w:hAnsi="Adobe Caslon Pro" w:cs="Calibri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202EF08" w14:textId="60E53B2D" w:rsidR="00754213" w:rsidRPr="00CF3111" w:rsidRDefault="00634754" w:rsidP="00CF3111">
      <w:pPr>
        <w:spacing w:before="22" w:after="160" w:line="300" w:lineRule="auto"/>
        <w:rPr>
          <w:rFonts w:ascii="Adobe Caslon Pro" w:eastAsia="Calibri" w:hAnsi="Adobe Caslon Pro" w:cs="Calibri"/>
          <w:color w:val="000000" w:themeColor="text1"/>
          <w:sz w:val="22"/>
          <w:szCs w:val="22"/>
        </w:rPr>
      </w:pPr>
      <w:r w:rsidRPr="00CF3111">
        <w:rPr>
          <w:rFonts w:ascii="Adobe Caslon Pro" w:eastAsia="Calibri" w:hAnsi="Adobe Caslon Pro" w:cs="Calibri"/>
          <w:color w:val="000000" w:themeColor="text1"/>
          <w:sz w:val="22"/>
          <w:szCs w:val="22"/>
        </w:rPr>
        <w:t>Sturen naar De Lesfabriek, Maliebaan 82, 3582 CW UTRECHT</w:t>
      </w:r>
    </w:p>
    <w:sectPr w:rsidR="00754213" w:rsidRPr="00CF3111" w:rsidSect="005273DD">
      <w:headerReference w:type="default" r:id="rId15"/>
      <w:headerReference w:type="first" r:id="rId16"/>
      <w:pgSz w:w="11900" w:h="16840"/>
      <w:pgMar w:top="225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C6E5" w14:textId="77777777" w:rsidR="00943340" w:rsidRDefault="00943340" w:rsidP="005F186B">
      <w:pPr>
        <w:spacing w:before="0" w:line="240" w:lineRule="auto"/>
      </w:pPr>
      <w:r>
        <w:separator/>
      </w:r>
    </w:p>
  </w:endnote>
  <w:endnote w:type="continuationSeparator" w:id="0">
    <w:p w14:paraId="45FC8FA3" w14:textId="77777777" w:rsidR="00943340" w:rsidRDefault="00943340" w:rsidP="005F186B">
      <w:pPr>
        <w:spacing w:before="0" w:line="240" w:lineRule="auto"/>
      </w:pPr>
      <w:r>
        <w:continuationSeparator/>
      </w:r>
    </w:p>
  </w:endnote>
  <w:endnote w:type="continuationNotice" w:id="1">
    <w:p w14:paraId="19620401" w14:textId="77777777" w:rsidR="00943340" w:rsidRDefault="0094334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emiBold">
    <w:altName w:val="Segoe UI Semibold"/>
    <w:panose1 w:val="00000000000000000000"/>
    <w:charset w:val="00"/>
    <w:family w:val="swiss"/>
    <w:notTrueType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5EAB" w14:textId="77777777" w:rsidR="008C1F8E" w:rsidRDefault="008C1F8E">
    <w:pPr>
      <w:pStyle w:val="Voet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CB94CC7" wp14:editId="0BC33029">
          <wp:simplePos x="0" y="0"/>
          <wp:positionH relativeFrom="margin">
            <wp:posOffset>-927848</wp:posOffset>
          </wp:positionH>
          <wp:positionV relativeFrom="margin">
            <wp:posOffset>8234306</wp:posOffset>
          </wp:positionV>
          <wp:extent cx="7550785" cy="1081405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Tekengebie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D775" w14:textId="77777777" w:rsidR="005273DD" w:rsidRDefault="005273DD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9F362" wp14:editId="48FAAA60">
          <wp:simplePos x="0" y="0"/>
          <wp:positionH relativeFrom="margin">
            <wp:posOffset>-883920</wp:posOffset>
          </wp:positionH>
          <wp:positionV relativeFrom="margin">
            <wp:posOffset>8191425</wp:posOffset>
          </wp:positionV>
          <wp:extent cx="7550785" cy="1081405"/>
          <wp:effectExtent l="0" t="0" r="5715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Tekengebie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A847" w14:textId="77777777" w:rsidR="00943340" w:rsidRDefault="00943340" w:rsidP="005F186B">
      <w:pPr>
        <w:spacing w:before="0" w:line="240" w:lineRule="auto"/>
      </w:pPr>
      <w:r>
        <w:separator/>
      </w:r>
    </w:p>
  </w:footnote>
  <w:footnote w:type="continuationSeparator" w:id="0">
    <w:p w14:paraId="4205B633" w14:textId="77777777" w:rsidR="00943340" w:rsidRDefault="00943340" w:rsidP="005F186B">
      <w:pPr>
        <w:spacing w:before="0" w:line="240" w:lineRule="auto"/>
      </w:pPr>
      <w:r>
        <w:continuationSeparator/>
      </w:r>
    </w:p>
  </w:footnote>
  <w:footnote w:type="continuationNotice" w:id="1">
    <w:p w14:paraId="5151B3E4" w14:textId="77777777" w:rsidR="00943340" w:rsidRDefault="0094334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2E54" w14:textId="30206733" w:rsidR="002C6196" w:rsidRDefault="002C6196" w:rsidP="002C6196">
    <w:pPr>
      <w:pStyle w:val="Koptekst"/>
      <w:tabs>
        <w:tab w:val="clear" w:pos="4536"/>
        <w:tab w:val="clear" w:pos="9072"/>
        <w:tab w:val="left" w:pos="6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39537AFA" wp14:editId="6623CF24">
          <wp:simplePos x="0" y="0"/>
          <wp:positionH relativeFrom="margin">
            <wp:posOffset>5904230</wp:posOffset>
          </wp:positionH>
          <wp:positionV relativeFrom="margin">
            <wp:posOffset>-1177925</wp:posOffset>
          </wp:positionV>
          <wp:extent cx="521335" cy="502920"/>
          <wp:effectExtent l="0" t="0" r="0" b="508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6794" w14:textId="77777777" w:rsidR="005273DD" w:rsidRDefault="002C6196">
    <w:pPr>
      <w:pStyle w:val="Ko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A1B3B68" wp14:editId="61C2EC8E">
          <wp:simplePos x="0" y="0"/>
          <wp:positionH relativeFrom="margin">
            <wp:posOffset>5292725</wp:posOffset>
          </wp:positionH>
          <wp:positionV relativeFrom="margin">
            <wp:posOffset>-1177925</wp:posOffset>
          </wp:positionV>
          <wp:extent cx="1099820" cy="1061720"/>
          <wp:effectExtent l="0" t="0" r="0" b="508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69E5" w14:textId="5A23D081" w:rsidR="002F1E5F" w:rsidRDefault="002F1E5F" w:rsidP="002C6196">
    <w:pPr>
      <w:pStyle w:val="Koptekst"/>
      <w:tabs>
        <w:tab w:val="clear" w:pos="4536"/>
        <w:tab w:val="clear" w:pos="9072"/>
        <w:tab w:val="left" w:pos="6819"/>
      </w:tabs>
    </w:pPr>
    <w:r>
      <w:rPr>
        <w:noProof/>
      </w:rPr>
      <w:drawing>
        <wp:anchor distT="0" distB="0" distL="114300" distR="114300" simplePos="0" relativeHeight="251658245" behindDoc="0" locked="0" layoutInCell="1" allowOverlap="1" wp14:anchorId="2B02BFAE" wp14:editId="5D89F62A">
          <wp:simplePos x="0" y="0"/>
          <wp:positionH relativeFrom="margin">
            <wp:posOffset>-878677</wp:posOffset>
          </wp:positionH>
          <wp:positionV relativeFrom="margin">
            <wp:posOffset>-1405255</wp:posOffset>
          </wp:positionV>
          <wp:extent cx="7506970" cy="1213485"/>
          <wp:effectExtent l="0" t="0" r="0" b="5715"/>
          <wp:wrapSquare wrapText="bothSides"/>
          <wp:docPr id="20" name="Afbeelding 20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in brede banner met stre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97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9819" w14:textId="2C137977" w:rsidR="002F1E5F" w:rsidRDefault="002F1E5F">
    <w:pPr>
      <w:pStyle w:val="Kopteks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2279E4E" wp14:editId="4CEA6A31">
          <wp:simplePos x="0" y="0"/>
          <wp:positionH relativeFrom="margin">
            <wp:posOffset>-883920</wp:posOffset>
          </wp:positionH>
          <wp:positionV relativeFrom="margin">
            <wp:posOffset>-1405255</wp:posOffset>
          </wp:positionV>
          <wp:extent cx="7506970" cy="1213485"/>
          <wp:effectExtent l="0" t="0" r="0" b="5715"/>
          <wp:wrapSquare wrapText="bothSides"/>
          <wp:docPr id="18" name="Afbeelding 18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in brede banner met stre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97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D10"/>
    <w:multiLevelType w:val="hybridMultilevel"/>
    <w:tmpl w:val="FFFFFFFF"/>
    <w:lvl w:ilvl="0" w:tplc="B492E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9AF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E8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4B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0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61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82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4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84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90B"/>
    <w:multiLevelType w:val="hybridMultilevel"/>
    <w:tmpl w:val="1908A3FC"/>
    <w:lvl w:ilvl="0" w:tplc="02C0CA32">
      <w:numFmt w:val="bullet"/>
      <w:lvlText w:val="-"/>
      <w:lvlJc w:val="left"/>
      <w:pPr>
        <w:ind w:left="644" w:hanging="360"/>
      </w:pPr>
      <w:rPr>
        <w:rFonts w:ascii="Adobe Caslon Pro" w:eastAsia="Times New Roman" w:hAnsi="Adobe Caslon Pro" w:cs="Calibr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86D43"/>
    <w:multiLevelType w:val="hybridMultilevel"/>
    <w:tmpl w:val="FFFFFFFF"/>
    <w:lvl w:ilvl="0" w:tplc="DE9A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424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A3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CD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CA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60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CA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2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A4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2131"/>
    <w:multiLevelType w:val="hybridMultilevel"/>
    <w:tmpl w:val="965019EC"/>
    <w:lvl w:ilvl="0" w:tplc="02C0CA32">
      <w:numFmt w:val="bullet"/>
      <w:lvlText w:val="-"/>
      <w:lvlJc w:val="left"/>
      <w:pPr>
        <w:ind w:left="502" w:hanging="360"/>
      </w:pPr>
      <w:rPr>
        <w:rFonts w:ascii="Adobe Caslon Pro" w:eastAsia="Times New Roman" w:hAnsi="Adobe Caslon Pro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217EE"/>
    <w:multiLevelType w:val="hybridMultilevel"/>
    <w:tmpl w:val="35D44D12"/>
    <w:lvl w:ilvl="0" w:tplc="02C0CA32">
      <w:start w:val="5"/>
      <w:numFmt w:val="bullet"/>
      <w:lvlText w:val="-"/>
      <w:lvlJc w:val="left"/>
      <w:pPr>
        <w:ind w:left="502" w:hanging="360"/>
      </w:pPr>
      <w:rPr>
        <w:rFonts w:ascii="Adobe Caslon Pro" w:eastAsia="Times New Roman" w:hAnsi="Adobe Caslon Pro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31646D"/>
    <w:multiLevelType w:val="hybridMultilevel"/>
    <w:tmpl w:val="FFFFFFFF"/>
    <w:lvl w:ilvl="0" w:tplc="CC7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B86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A5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0C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06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4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81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9E6"/>
    <w:multiLevelType w:val="hybridMultilevel"/>
    <w:tmpl w:val="124A0510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940FD4"/>
    <w:multiLevelType w:val="hybridMultilevel"/>
    <w:tmpl w:val="FFFFFFFF"/>
    <w:lvl w:ilvl="0" w:tplc="C2E6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78A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45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0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03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C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4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8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23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F48D0"/>
    <w:multiLevelType w:val="hybridMultilevel"/>
    <w:tmpl w:val="FFFFFFFF"/>
    <w:lvl w:ilvl="0" w:tplc="0D7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CD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E6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65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0F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4B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D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85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D6"/>
    <w:rsid w:val="00001EA5"/>
    <w:rsid w:val="000160C6"/>
    <w:rsid w:val="00021763"/>
    <w:rsid w:val="00021B9A"/>
    <w:rsid w:val="000241D3"/>
    <w:rsid w:val="00026C37"/>
    <w:rsid w:val="000346F2"/>
    <w:rsid w:val="00035400"/>
    <w:rsid w:val="000460FB"/>
    <w:rsid w:val="000609CE"/>
    <w:rsid w:val="000636A7"/>
    <w:rsid w:val="00064F6E"/>
    <w:rsid w:val="00066EFD"/>
    <w:rsid w:val="00077A55"/>
    <w:rsid w:val="00091B25"/>
    <w:rsid w:val="000946A7"/>
    <w:rsid w:val="000A11AD"/>
    <w:rsid w:val="000A2179"/>
    <w:rsid w:val="000B1A20"/>
    <w:rsid w:val="000C0E9A"/>
    <w:rsid w:val="000C1953"/>
    <w:rsid w:val="000C4C31"/>
    <w:rsid w:val="000D1DCD"/>
    <w:rsid w:val="000E29A0"/>
    <w:rsid w:val="000E2CCF"/>
    <w:rsid w:val="000F4CD6"/>
    <w:rsid w:val="000F7DF0"/>
    <w:rsid w:val="00105545"/>
    <w:rsid w:val="0011352E"/>
    <w:rsid w:val="00136C11"/>
    <w:rsid w:val="0016205F"/>
    <w:rsid w:val="001667F9"/>
    <w:rsid w:val="001679FE"/>
    <w:rsid w:val="0018251B"/>
    <w:rsid w:val="001A262E"/>
    <w:rsid w:val="001C2BC8"/>
    <w:rsid w:val="001C4F4B"/>
    <w:rsid w:val="001E34F5"/>
    <w:rsid w:val="001E7305"/>
    <w:rsid w:val="00220011"/>
    <w:rsid w:val="002328D9"/>
    <w:rsid w:val="00233966"/>
    <w:rsid w:val="0024283B"/>
    <w:rsid w:val="00243603"/>
    <w:rsid w:val="00250680"/>
    <w:rsid w:val="002532DD"/>
    <w:rsid w:val="00253B6D"/>
    <w:rsid w:val="002652D7"/>
    <w:rsid w:val="00273A0A"/>
    <w:rsid w:val="00276F24"/>
    <w:rsid w:val="0028600B"/>
    <w:rsid w:val="002906D4"/>
    <w:rsid w:val="00292830"/>
    <w:rsid w:val="00294354"/>
    <w:rsid w:val="00294403"/>
    <w:rsid w:val="002A04F4"/>
    <w:rsid w:val="002A0E02"/>
    <w:rsid w:val="002A264C"/>
    <w:rsid w:val="002A6013"/>
    <w:rsid w:val="002A6868"/>
    <w:rsid w:val="002B2AF4"/>
    <w:rsid w:val="002B664D"/>
    <w:rsid w:val="002C6196"/>
    <w:rsid w:val="002C7DB5"/>
    <w:rsid w:val="002F1E5F"/>
    <w:rsid w:val="002F5710"/>
    <w:rsid w:val="002F74D8"/>
    <w:rsid w:val="0030142F"/>
    <w:rsid w:val="0030226C"/>
    <w:rsid w:val="00304D41"/>
    <w:rsid w:val="00311D50"/>
    <w:rsid w:val="00326EC5"/>
    <w:rsid w:val="003307CC"/>
    <w:rsid w:val="00340061"/>
    <w:rsid w:val="00352DE4"/>
    <w:rsid w:val="003549B5"/>
    <w:rsid w:val="0035677E"/>
    <w:rsid w:val="003645EB"/>
    <w:rsid w:val="003659E6"/>
    <w:rsid w:val="003763D9"/>
    <w:rsid w:val="0038773A"/>
    <w:rsid w:val="00390211"/>
    <w:rsid w:val="003920BC"/>
    <w:rsid w:val="00394729"/>
    <w:rsid w:val="003A022D"/>
    <w:rsid w:val="003B6968"/>
    <w:rsid w:val="003C5469"/>
    <w:rsid w:val="003D3A9A"/>
    <w:rsid w:val="003E60B6"/>
    <w:rsid w:val="003E778D"/>
    <w:rsid w:val="00406334"/>
    <w:rsid w:val="00406B32"/>
    <w:rsid w:val="0042604D"/>
    <w:rsid w:val="00432896"/>
    <w:rsid w:val="00436D2C"/>
    <w:rsid w:val="00440A7C"/>
    <w:rsid w:val="00442F12"/>
    <w:rsid w:val="00452BE7"/>
    <w:rsid w:val="00461D4E"/>
    <w:rsid w:val="00462141"/>
    <w:rsid w:val="004633A0"/>
    <w:rsid w:val="0047123B"/>
    <w:rsid w:val="00471BC6"/>
    <w:rsid w:val="00476C02"/>
    <w:rsid w:val="004814FD"/>
    <w:rsid w:val="00485BAA"/>
    <w:rsid w:val="00486412"/>
    <w:rsid w:val="004A0DA5"/>
    <w:rsid w:val="004A2322"/>
    <w:rsid w:val="004D3B79"/>
    <w:rsid w:val="004D5F7A"/>
    <w:rsid w:val="004D6098"/>
    <w:rsid w:val="004E6088"/>
    <w:rsid w:val="004F1678"/>
    <w:rsid w:val="004F19B4"/>
    <w:rsid w:val="004F5474"/>
    <w:rsid w:val="004F5628"/>
    <w:rsid w:val="00504D9F"/>
    <w:rsid w:val="00510982"/>
    <w:rsid w:val="00514B02"/>
    <w:rsid w:val="00516BB6"/>
    <w:rsid w:val="005267A0"/>
    <w:rsid w:val="005273DD"/>
    <w:rsid w:val="00534B00"/>
    <w:rsid w:val="005642CA"/>
    <w:rsid w:val="00566FF1"/>
    <w:rsid w:val="00581828"/>
    <w:rsid w:val="0058201F"/>
    <w:rsid w:val="00586C6F"/>
    <w:rsid w:val="00593F42"/>
    <w:rsid w:val="0059710E"/>
    <w:rsid w:val="005975AE"/>
    <w:rsid w:val="005B05D1"/>
    <w:rsid w:val="005C1C54"/>
    <w:rsid w:val="005C404B"/>
    <w:rsid w:val="005D120C"/>
    <w:rsid w:val="005D1975"/>
    <w:rsid w:val="005D73EB"/>
    <w:rsid w:val="005E195F"/>
    <w:rsid w:val="005E1B75"/>
    <w:rsid w:val="005E2F38"/>
    <w:rsid w:val="005E347E"/>
    <w:rsid w:val="005E6F4B"/>
    <w:rsid w:val="005F186B"/>
    <w:rsid w:val="006012CE"/>
    <w:rsid w:val="00601C7E"/>
    <w:rsid w:val="00604751"/>
    <w:rsid w:val="0060542C"/>
    <w:rsid w:val="00625848"/>
    <w:rsid w:val="006333A8"/>
    <w:rsid w:val="00633682"/>
    <w:rsid w:val="00634754"/>
    <w:rsid w:val="006362D6"/>
    <w:rsid w:val="006369CB"/>
    <w:rsid w:val="00636D3B"/>
    <w:rsid w:val="00641F12"/>
    <w:rsid w:val="00647704"/>
    <w:rsid w:val="0064D2E0"/>
    <w:rsid w:val="00651812"/>
    <w:rsid w:val="0066217C"/>
    <w:rsid w:val="00662191"/>
    <w:rsid w:val="00666328"/>
    <w:rsid w:val="006A4303"/>
    <w:rsid w:val="006A643B"/>
    <w:rsid w:val="006A7768"/>
    <w:rsid w:val="006C4591"/>
    <w:rsid w:val="006D250A"/>
    <w:rsid w:val="006D32F1"/>
    <w:rsid w:val="0070759A"/>
    <w:rsid w:val="007106B0"/>
    <w:rsid w:val="007165B3"/>
    <w:rsid w:val="00725278"/>
    <w:rsid w:val="00732F49"/>
    <w:rsid w:val="00734053"/>
    <w:rsid w:val="00740D91"/>
    <w:rsid w:val="00744E93"/>
    <w:rsid w:val="00750F5F"/>
    <w:rsid w:val="00754213"/>
    <w:rsid w:val="00754FB4"/>
    <w:rsid w:val="00757903"/>
    <w:rsid w:val="00772693"/>
    <w:rsid w:val="00781076"/>
    <w:rsid w:val="00791A5B"/>
    <w:rsid w:val="0079623C"/>
    <w:rsid w:val="00796E48"/>
    <w:rsid w:val="007A0D82"/>
    <w:rsid w:val="007B5212"/>
    <w:rsid w:val="007C174B"/>
    <w:rsid w:val="007D0765"/>
    <w:rsid w:val="007D3BD6"/>
    <w:rsid w:val="007D51D0"/>
    <w:rsid w:val="007D7DE6"/>
    <w:rsid w:val="007E2487"/>
    <w:rsid w:val="007E2B18"/>
    <w:rsid w:val="007E58EB"/>
    <w:rsid w:val="007E6AB6"/>
    <w:rsid w:val="007F2965"/>
    <w:rsid w:val="007F4B41"/>
    <w:rsid w:val="0080713E"/>
    <w:rsid w:val="0080735B"/>
    <w:rsid w:val="00823B87"/>
    <w:rsid w:val="00834E42"/>
    <w:rsid w:val="00834EDD"/>
    <w:rsid w:val="0084039D"/>
    <w:rsid w:val="00842439"/>
    <w:rsid w:val="00843D5C"/>
    <w:rsid w:val="00851F49"/>
    <w:rsid w:val="008520CB"/>
    <w:rsid w:val="00857C29"/>
    <w:rsid w:val="008922CC"/>
    <w:rsid w:val="008927B7"/>
    <w:rsid w:val="008946CA"/>
    <w:rsid w:val="008A2D94"/>
    <w:rsid w:val="008B3541"/>
    <w:rsid w:val="008C0F7B"/>
    <w:rsid w:val="008C1F8E"/>
    <w:rsid w:val="008C4F08"/>
    <w:rsid w:val="008C6E26"/>
    <w:rsid w:val="008C784D"/>
    <w:rsid w:val="009015B8"/>
    <w:rsid w:val="00921DB9"/>
    <w:rsid w:val="00923439"/>
    <w:rsid w:val="00926327"/>
    <w:rsid w:val="00927044"/>
    <w:rsid w:val="009309BC"/>
    <w:rsid w:val="009319E9"/>
    <w:rsid w:val="00932CF2"/>
    <w:rsid w:val="00935DE5"/>
    <w:rsid w:val="0093676C"/>
    <w:rsid w:val="00943340"/>
    <w:rsid w:val="00954464"/>
    <w:rsid w:val="00955FD9"/>
    <w:rsid w:val="009615F7"/>
    <w:rsid w:val="00962411"/>
    <w:rsid w:val="00964CA8"/>
    <w:rsid w:val="009658BE"/>
    <w:rsid w:val="00965AC7"/>
    <w:rsid w:val="009816D9"/>
    <w:rsid w:val="00990058"/>
    <w:rsid w:val="009975E1"/>
    <w:rsid w:val="009A576F"/>
    <w:rsid w:val="009B147E"/>
    <w:rsid w:val="009C68DF"/>
    <w:rsid w:val="009D3891"/>
    <w:rsid w:val="009E0956"/>
    <w:rsid w:val="009E1D6A"/>
    <w:rsid w:val="009F2A29"/>
    <w:rsid w:val="009F326F"/>
    <w:rsid w:val="009F39D2"/>
    <w:rsid w:val="00A11F3A"/>
    <w:rsid w:val="00A15037"/>
    <w:rsid w:val="00A26E06"/>
    <w:rsid w:val="00A2715C"/>
    <w:rsid w:val="00A47EC5"/>
    <w:rsid w:val="00A51E82"/>
    <w:rsid w:val="00A53FDF"/>
    <w:rsid w:val="00A653CA"/>
    <w:rsid w:val="00A65818"/>
    <w:rsid w:val="00A923CA"/>
    <w:rsid w:val="00A92710"/>
    <w:rsid w:val="00AB1E04"/>
    <w:rsid w:val="00B01125"/>
    <w:rsid w:val="00B046A7"/>
    <w:rsid w:val="00B130AE"/>
    <w:rsid w:val="00B2116D"/>
    <w:rsid w:val="00B30CBA"/>
    <w:rsid w:val="00B46D04"/>
    <w:rsid w:val="00B573FA"/>
    <w:rsid w:val="00B65358"/>
    <w:rsid w:val="00B8013C"/>
    <w:rsid w:val="00B80B2D"/>
    <w:rsid w:val="00B870E8"/>
    <w:rsid w:val="00B955A5"/>
    <w:rsid w:val="00B95988"/>
    <w:rsid w:val="00BB05DE"/>
    <w:rsid w:val="00BB48E8"/>
    <w:rsid w:val="00BC1734"/>
    <w:rsid w:val="00BD7085"/>
    <w:rsid w:val="00BF06F2"/>
    <w:rsid w:val="00BF143B"/>
    <w:rsid w:val="00BF6E80"/>
    <w:rsid w:val="00C02CBB"/>
    <w:rsid w:val="00C0386B"/>
    <w:rsid w:val="00C061B8"/>
    <w:rsid w:val="00C149FB"/>
    <w:rsid w:val="00C32130"/>
    <w:rsid w:val="00C350B9"/>
    <w:rsid w:val="00C41400"/>
    <w:rsid w:val="00C62646"/>
    <w:rsid w:val="00C7054E"/>
    <w:rsid w:val="00C746B7"/>
    <w:rsid w:val="00C820F6"/>
    <w:rsid w:val="00C822CF"/>
    <w:rsid w:val="00CB5E13"/>
    <w:rsid w:val="00CC016A"/>
    <w:rsid w:val="00CC45F9"/>
    <w:rsid w:val="00CC7DB2"/>
    <w:rsid w:val="00CD37FD"/>
    <w:rsid w:val="00CE46E6"/>
    <w:rsid w:val="00CF3111"/>
    <w:rsid w:val="00CF427F"/>
    <w:rsid w:val="00D010CC"/>
    <w:rsid w:val="00D04B06"/>
    <w:rsid w:val="00D15A5B"/>
    <w:rsid w:val="00D27C95"/>
    <w:rsid w:val="00D458B5"/>
    <w:rsid w:val="00D61324"/>
    <w:rsid w:val="00D8248A"/>
    <w:rsid w:val="00D843BC"/>
    <w:rsid w:val="00D8646C"/>
    <w:rsid w:val="00D91939"/>
    <w:rsid w:val="00D92770"/>
    <w:rsid w:val="00DA73F1"/>
    <w:rsid w:val="00DA73F4"/>
    <w:rsid w:val="00DB2F90"/>
    <w:rsid w:val="00DC6A04"/>
    <w:rsid w:val="00DD1E0A"/>
    <w:rsid w:val="00DD58D8"/>
    <w:rsid w:val="00DE1AF8"/>
    <w:rsid w:val="00DF22E2"/>
    <w:rsid w:val="00DF4631"/>
    <w:rsid w:val="00DF7BFD"/>
    <w:rsid w:val="00E07CE9"/>
    <w:rsid w:val="00E10CA9"/>
    <w:rsid w:val="00E11D2E"/>
    <w:rsid w:val="00E306DD"/>
    <w:rsid w:val="00E52327"/>
    <w:rsid w:val="00E5770E"/>
    <w:rsid w:val="00E60ADF"/>
    <w:rsid w:val="00E62FD4"/>
    <w:rsid w:val="00E673F4"/>
    <w:rsid w:val="00E70418"/>
    <w:rsid w:val="00E74304"/>
    <w:rsid w:val="00E768C3"/>
    <w:rsid w:val="00E81A7D"/>
    <w:rsid w:val="00E84149"/>
    <w:rsid w:val="00E841C9"/>
    <w:rsid w:val="00E90AE2"/>
    <w:rsid w:val="00EA4757"/>
    <w:rsid w:val="00ED3763"/>
    <w:rsid w:val="00ED73A3"/>
    <w:rsid w:val="00EE159C"/>
    <w:rsid w:val="00EF47A4"/>
    <w:rsid w:val="00EF6C70"/>
    <w:rsid w:val="00F07312"/>
    <w:rsid w:val="00F14322"/>
    <w:rsid w:val="00F23F08"/>
    <w:rsid w:val="00F30F93"/>
    <w:rsid w:val="00F34639"/>
    <w:rsid w:val="00F42825"/>
    <w:rsid w:val="00F529EB"/>
    <w:rsid w:val="00F572F3"/>
    <w:rsid w:val="00F66BA5"/>
    <w:rsid w:val="00F70D66"/>
    <w:rsid w:val="00F76F3A"/>
    <w:rsid w:val="00F82017"/>
    <w:rsid w:val="00F9098F"/>
    <w:rsid w:val="00F966F5"/>
    <w:rsid w:val="00FA308C"/>
    <w:rsid w:val="00FA74A1"/>
    <w:rsid w:val="00FB3E85"/>
    <w:rsid w:val="00FB4FA7"/>
    <w:rsid w:val="00FD3D02"/>
    <w:rsid w:val="00FD6768"/>
    <w:rsid w:val="00FE3BE4"/>
    <w:rsid w:val="00FE7B90"/>
    <w:rsid w:val="00FF5710"/>
    <w:rsid w:val="00FF6611"/>
    <w:rsid w:val="015696AC"/>
    <w:rsid w:val="02AB29EA"/>
    <w:rsid w:val="02BBC84A"/>
    <w:rsid w:val="03331EA8"/>
    <w:rsid w:val="04B58DFF"/>
    <w:rsid w:val="05537006"/>
    <w:rsid w:val="05ED4FDF"/>
    <w:rsid w:val="06766CEF"/>
    <w:rsid w:val="0761BB04"/>
    <w:rsid w:val="09999A8A"/>
    <w:rsid w:val="0A0FC6FD"/>
    <w:rsid w:val="0BF1152D"/>
    <w:rsid w:val="0C090E57"/>
    <w:rsid w:val="0DCF7E5A"/>
    <w:rsid w:val="0E23B0E1"/>
    <w:rsid w:val="0EEA8372"/>
    <w:rsid w:val="1006CF7D"/>
    <w:rsid w:val="11544BBA"/>
    <w:rsid w:val="11AF1C16"/>
    <w:rsid w:val="11DCEDBF"/>
    <w:rsid w:val="11F58A90"/>
    <w:rsid w:val="124E60FE"/>
    <w:rsid w:val="12E8FAD1"/>
    <w:rsid w:val="13BEF231"/>
    <w:rsid w:val="13E61B64"/>
    <w:rsid w:val="15DBD018"/>
    <w:rsid w:val="17A36E53"/>
    <w:rsid w:val="17B1AE14"/>
    <w:rsid w:val="17FE15F3"/>
    <w:rsid w:val="18DD6275"/>
    <w:rsid w:val="191EFE88"/>
    <w:rsid w:val="19F44509"/>
    <w:rsid w:val="1A820B36"/>
    <w:rsid w:val="1AC462CF"/>
    <w:rsid w:val="1B2C5C51"/>
    <w:rsid w:val="1BB9AA69"/>
    <w:rsid w:val="1C604AD8"/>
    <w:rsid w:val="1C865C13"/>
    <w:rsid w:val="1F50A58D"/>
    <w:rsid w:val="2047D052"/>
    <w:rsid w:val="20EFA3D9"/>
    <w:rsid w:val="2292C08E"/>
    <w:rsid w:val="23FDF36F"/>
    <w:rsid w:val="28113321"/>
    <w:rsid w:val="286DD808"/>
    <w:rsid w:val="288899CD"/>
    <w:rsid w:val="2A034499"/>
    <w:rsid w:val="2A6ED01B"/>
    <w:rsid w:val="2AFB235C"/>
    <w:rsid w:val="2B8F2131"/>
    <w:rsid w:val="2C529EEA"/>
    <w:rsid w:val="2C9603AF"/>
    <w:rsid w:val="2F3FFC87"/>
    <w:rsid w:val="2FA41D94"/>
    <w:rsid w:val="2FF059C2"/>
    <w:rsid w:val="30840E0C"/>
    <w:rsid w:val="30BBB781"/>
    <w:rsid w:val="322DA0E9"/>
    <w:rsid w:val="3287726C"/>
    <w:rsid w:val="3338CD47"/>
    <w:rsid w:val="33915C8C"/>
    <w:rsid w:val="33F663A5"/>
    <w:rsid w:val="346928AE"/>
    <w:rsid w:val="36E967C1"/>
    <w:rsid w:val="36EE4B6A"/>
    <w:rsid w:val="37258357"/>
    <w:rsid w:val="37892964"/>
    <w:rsid w:val="382807E6"/>
    <w:rsid w:val="389C0FD3"/>
    <w:rsid w:val="39C208C3"/>
    <w:rsid w:val="3A144204"/>
    <w:rsid w:val="3AE4A6CA"/>
    <w:rsid w:val="3AEA7E97"/>
    <w:rsid w:val="3AEF1780"/>
    <w:rsid w:val="3CC761B9"/>
    <w:rsid w:val="3D671FA6"/>
    <w:rsid w:val="3DB06DEA"/>
    <w:rsid w:val="3F08E86B"/>
    <w:rsid w:val="3F28CA8C"/>
    <w:rsid w:val="403C05E3"/>
    <w:rsid w:val="4096ADC8"/>
    <w:rsid w:val="4157F424"/>
    <w:rsid w:val="41CD4A7C"/>
    <w:rsid w:val="41DB9443"/>
    <w:rsid w:val="4277367F"/>
    <w:rsid w:val="42A5DBE4"/>
    <w:rsid w:val="42C6944E"/>
    <w:rsid w:val="432B75DF"/>
    <w:rsid w:val="442DCF44"/>
    <w:rsid w:val="44C7FD8F"/>
    <w:rsid w:val="44FEB8AC"/>
    <w:rsid w:val="4531DE24"/>
    <w:rsid w:val="47591DDD"/>
    <w:rsid w:val="48207012"/>
    <w:rsid w:val="4821A728"/>
    <w:rsid w:val="489B872E"/>
    <w:rsid w:val="49A8AC8F"/>
    <w:rsid w:val="49DA183F"/>
    <w:rsid w:val="4A5395A5"/>
    <w:rsid w:val="4B45157C"/>
    <w:rsid w:val="4B875BEE"/>
    <w:rsid w:val="4C438154"/>
    <w:rsid w:val="4CD26951"/>
    <w:rsid w:val="4D1214A8"/>
    <w:rsid w:val="4DC6DD56"/>
    <w:rsid w:val="4DEA97B9"/>
    <w:rsid w:val="4E6916C8"/>
    <w:rsid w:val="4E84F707"/>
    <w:rsid w:val="4EF6C3F7"/>
    <w:rsid w:val="4F0053E5"/>
    <w:rsid w:val="4F575ED4"/>
    <w:rsid w:val="4F6E6755"/>
    <w:rsid w:val="4F7D1857"/>
    <w:rsid w:val="509ECE8D"/>
    <w:rsid w:val="50B27739"/>
    <w:rsid w:val="510FCA95"/>
    <w:rsid w:val="51DB0756"/>
    <w:rsid w:val="523B9156"/>
    <w:rsid w:val="525F4604"/>
    <w:rsid w:val="52DEF4AE"/>
    <w:rsid w:val="5360C4A1"/>
    <w:rsid w:val="5364749B"/>
    <w:rsid w:val="53CEAC05"/>
    <w:rsid w:val="555F209A"/>
    <w:rsid w:val="55B9BF07"/>
    <w:rsid w:val="55FEC1D9"/>
    <w:rsid w:val="56130B5A"/>
    <w:rsid w:val="564866F6"/>
    <w:rsid w:val="5665FAA9"/>
    <w:rsid w:val="56D5456D"/>
    <w:rsid w:val="56EDD91A"/>
    <w:rsid w:val="57472862"/>
    <w:rsid w:val="57565D5A"/>
    <w:rsid w:val="59034AB3"/>
    <w:rsid w:val="5A25BBA8"/>
    <w:rsid w:val="5A39EAF5"/>
    <w:rsid w:val="5A635F00"/>
    <w:rsid w:val="5B8D27B2"/>
    <w:rsid w:val="5BB23C01"/>
    <w:rsid w:val="5DAAC984"/>
    <w:rsid w:val="5DFAA256"/>
    <w:rsid w:val="5E22BD92"/>
    <w:rsid w:val="5F5064E2"/>
    <w:rsid w:val="5F791F44"/>
    <w:rsid w:val="5F8986A1"/>
    <w:rsid w:val="60DD239C"/>
    <w:rsid w:val="61156EA9"/>
    <w:rsid w:val="61C24B05"/>
    <w:rsid w:val="6263F03D"/>
    <w:rsid w:val="62789532"/>
    <w:rsid w:val="62889573"/>
    <w:rsid w:val="62F0EC52"/>
    <w:rsid w:val="6559B5F5"/>
    <w:rsid w:val="658D2F1A"/>
    <w:rsid w:val="660213B7"/>
    <w:rsid w:val="661CBB3F"/>
    <w:rsid w:val="669A0412"/>
    <w:rsid w:val="68094FA8"/>
    <w:rsid w:val="681E503F"/>
    <w:rsid w:val="6866D487"/>
    <w:rsid w:val="68922302"/>
    <w:rsid w:val="6AEA3302"/>
    <w:rsid w:val="6B0B21BE"/>
    <w:rsid w:val="6C08F462"/>
    <w:rsid w:val="6C28515D"/>
    <w:rsid w:val="6C2BD6DC"/>
    <w:rsid w:val="6C9C0D79"/>
    <w:rsid w:val="6DA79675"/>
    <w:rsid w:val="6EBC253A"/>
    <w:rsid w:val="6F38A17F"/>
    <w:rsid w:val="710C2469"/>
    <w:rsid w:val="714D5924"/>
    <w:rsid w:val="7170C7C1"/>
    <w:rsid w:val="7215B85A"/>
    <w:rsid w:val="726F4C41"/>
    <w:rsid w:val="73B6E08F"/>
    <w:rsid w:val="75CB70AD"/>
    <w:rsid w:val="7609A6EB"/>
    <w:rsid w:val="77F13174"/>
    <w:rsid w:val="77F49635"/>
    <w:rsid w:val="789BA743"/>
    <w:rsid w:val="78BBFCBC"/>
    <w:rsid w:val="78DD55FC"/>
    <w:rsid w:val="79C088BE"/>
    <w:rsid w:val="7A1F401C"/>
    <w:rsid w:val="7A3AD5F0"/>
    <w:rsid w:val="7A8AC061"/>
    <w:rsid w:val="7BCF861E"/>
    <w:rsid w:val="7C6F3516"/>
    <w:rsid w:val="7C704E84"/>
    <w:rsid w:val="7C7D033B"/>
    <w:rsid w:val="7CA9E8C8"/>
    <w:rsid w:val="7E4FB6D4"/>
    <w:rsid w:val="7E6FD9A9"/>
    <w:rsid w:val="7F07759E"/>
    <w:rsid w:val="7F6020E3"/>
    <w:rsid w:val="7FC70B8E"/>
    <w:rsid w:val="7F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8224"/>
  <w15:chartTrackingRefBased/>
  <w15:docId w15:val="{345BFBED-310A-4E61-AD1C-C1330C70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before="56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86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86B"/>
  </w:style>
  <w:style w:type="paragraph" w:styleId="Voettekst">
    <w:name w:val="footer"/>
    <w:basedOn w:val="Standaard"/>
    <w:link w:val="VoettekstChar"/>
    <w:uiPriority w:val="99"/>
    <w:unhideWhenUsed/>
    <w:rsid w:val="005F186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86B"/>
  </w:style>
  <w:style w:type="table" w:styleId="Tabelraster">
    <w:name w:val="Table Grid"/>
    <w:basedOn w:val="Standaardtabel"/>
    <w:uiPriority w:val="39"/>
    <w:rsid w:val="0016205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73A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A0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s.gle/G2695jdf6PHj1zpN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vadam.sharepoint.com/SWV/Communicatie/Nieuwe%20Huisstijl%202019/Templates/WORD%20template%20SWV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29B1D47C4AE41B4A8B2E3F322AA08" ma:contentTypeVersion="12" ma:contentTypeDescription="Een nieuw document maken." ma:contentTypeScope="" ma:versionID="64933e1feb76900d0fa934f85eb45edd">
  <xsd:schema xmlns:xsd="http://www.w3.org/2001/XMLSchema" xmlns:xs="http://www.w3.org/2001/XMLSchema" xmlns:p="http://schemas.microsoft.com/office/2006/metadata/properties" xmlns:ns2="8b9a19af-1f7a-4a8c-8dd7-1037c623117e" xmlns:ns3="f172e1c9-eca5-4941-8344-7eb90e0d52a9" targetNamespace="http://schemas.microsoft.com/office/2006/metadata/properties" ma:root="true" ma:fieldsID="81c8eff1562b4b5b938d4800566ec828" ns2:_="" ns3:_="">
    <xsd:import namespace="8b9a19af-1f7a-4a8c-8dd7-1037c623117e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19af-1f7a-4a8c-8dd7-1037c6231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252A1-FBCF-4F8B-8A8F-5FF16648C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C44F7-6AFA-42EE-9AEB-A3A5F8563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a19af-1f7a-4a8c-8dd7-1037c623117e"/>
    <ds:schemaRef ds:uri="f172e1c9-eca5-4941-8344-7eb90e0d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3740A-96BE-416E-96ED-C7F8D5002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WORD%20template%20SWV</Template>
  <TotalTime>2</TotalTime>
  <Pages>6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https://forms.gle/G2695jdf6PHj1zpN8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neijts</cp:lastModifiedBy>
  <cp:revision>4</cp:revision>
  <dcterms:created xsi:type="dcterms:W3CDTF">2020-06-23T12:02:00Z</dcterms:created>
  <dcterms:modified xsi:type="dcterms:W3CDTF">2020-06-23T12:07:00Z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0x01010024F29B1D47C4AE41B4A8B2E3F322AA08</vt:lpwstr>
  </property>
</Properties>
</file>